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0C15" w14:textId="77777777" w:rsidR="00E15449" w:rsidRDefault="005D6056">
      <w:pPr>
        <w:pStyle w:val="Standard"/>
        <w:widowControl/>
        <w:jc w:val="right"/>
      </w:pPr>
      <w:r>
        <w:t>….......................................</w:t>
      </w:r>
    </w:p>
    <w:p w14:paraId="78CB5B77" w14:textId="77777777" w:rsidR="00E15449" w:rsidRDefault="005D6056">
      <w:pPr>
        <w:pStyle w:val="Standard"/>
        <w:widowControl/>
        <w:jc w:val="right"/>
      </w:pPr>
      <w:r>
        <w:rPr>
          <w:sz w:val="28"/>
          <w:szCs w:val="28"/>
          <w:vertAlign w:val="superscript"/>
        </w:rPr>
        <w:t xml:space="preserve">(miejscowość i data)     </w:t>
      </w:r>
      <w:r>
        <w:rPr>
          <w:vertAlign w:val="superscript"/>
        </w:rPr>
        <w:t xml:space="preserve">            </w:t>
      </w:r>
    </w:p>
    <w:p w14:paraId="2C80DC44" w14:textId="77777777" w:rsidR="00E15449" w:rsidRDefault="00E15449">
      <w:pPr>
        <w:pStyle w:val="Standard"/>
        <w:widowControl/>
        <w:jc w:val="right"/>
      </w:pPr>
    </w:p>
    <w:p w14:paraId="668EF63E" w14:textId="77777777" w:rsidR="00E15449" w:rsidRDefault="005D6056">
      <w:pPr>
        <w:pStyle w:val="Standard"/>
        <w:widowControl/>
      </w:pPr>
      <w:r>
        <w:t xml:space="preserve">Nadawca: </w:t>
      </w:r>
    </w:p>
    <w:p w14:paraId="158984B0" w14:textId="77777777" w:rsidR="00E15449" w:rsidRDefault="005D6056">
      <w:pPr>
        <w:pStyle w:val="Standard"/>
        <w:widowControl/>
      </w:pPr>
      <w:r>
        <w:t>…………………………….</w:t>
      </w:r>
    </w:p>
    <w:p w14:paraId="57B41772" w14:textId="77777777" w:rsidR="00E15449" w:rsidRDefault="005D6056">
      <w:pPr>
        <w:pStyle w:val="Standard"/>
        <w:widowControl/>
      </w:pPr>
      <w:r>
        <w:t>…………………………….</w:t>
      </w:r>
    </w:p>
    <w:p w14:paraId="32F46381" w14:textId="77777777" w:rsidR="00E15449" w:rsidRDefault="005D6056">
      <w:pPr>
        <w:pStyle w:val="Standard"/>
        <w:widowControl/>
      </w:pPr>
      <w:r>
        <w:t>…………………………….</w:t>
      </w:r>
    </w:p>
    <w:p w14:paraId="649A25B3" w14:textId="77777777" w:rsidR="00E15449" w:rsidRDefault="005D6056">
      <w:pPr>
        <w:pStyle w:val="Standard"/>
        <w:widowControl/>
      </w:pPr>
      <w:r>
        <w:t>……………………………</w:t>
      </w:r>
    </w:p>
    <w:p w14:paraId="08A53C11" w14:textId="77777777" w:rsidR="00E15449" w:rsidRDefault="00E15449">
      <w:pPr>
        <w:pStyle w:val="Standard"/>
        <w:widowControl/>
        <w:jc w:val="right"/>
      </w:pPr>
    </w:p>
    <w:p w14:paraId="45FE0B34" w14:textId="77777777" w:rsidR="00E15449" w:rsidRDefault="00E15449">
      <w:pPr>
        <w:pStyle w:val="Standard"/>
        <w:widowControl/>
        <w:jc w:val="right"/>
      </w:pPr>
    </w:p>
    <w:p w14:paraId="3E00981E" w14:textId="77777777" w:rsidR="00E15449" w:rsidRDefault="00E15449">
      <w:pPr>
        <w:pStyle w:val="Standard"/>
        <w:widowControl/>
        <w:jc w:val="right"/>
      </w:pPr>
    </w:p>
    <w:p w14:paraId="37D882A7" w14:textId="77777777" w:rsidR="00E15449" w:rsidRDefault="00E15449">
      <w:pPr>
        <w:pStyle w:val="Standard"/>
        <w:widowControl/>
        <w:jc w:val="right"/>
      </w:pPr>
    </w:p>
    <w:p w14:paraId="08190CA6" w14:textId="77777777" w:rsidR="00E15449" w:rsidRDefault="00E15449">
      <w:pPr>
        <w:pStyle w:val="Standard"/>
        <w:widowControl/>
        <w:jc w:val="right"/>
      </w:pPr>
    </w:p>
    <w:p w14:paraId="4406F6D3" w14:textId="77777777" w:rsidR="00E15449" w:rsidRDefault="005D6056">
      <w:pPr>
        <w:pStyle w:val="Standard"/>
        <w:widowControl/>
        <w:jc w:val="right"/>
      </w:pPr>
      <w:r>
        <w:t>…......................................</w:t>
      </w:r>
    </w:p>
    <w:p w14:paraId="5A37D12C" w14:textId="77777777" w:rsidR="00E15449" w:rsidRDefault="005D6056">
      <w:pPr>
        <w:pStyle w:val="Standard"/>
        <w:widowControl/>
        <w:jc w:val="right"/>
      </w:pPr>
      <w:r>
        <w:t>…......................................</w:t>
      </w:r>
    </w:p>
    <w:p w14:paraId="2A605AA1" w14:textId="77777777" w:rsidR="00E15449" w:rsidRDefault="005D6056">
      <w:pPr>
        <w:pStyle w:val="Standard"/>
        <w:widowControl/>
        <w:jc w:val="right"/>
      </w:pPr>
      <w:r>
        <w:t>…......................................</w:t>
      </w:r>
    </w:p>
    <w:p w14:paraId="4D819D91" w14:textId="77777777" w:rsidR="00E15449" w:rsidRDefault="005D6056">
      <w:pPr>
        <w:pStyle w:val="Standard"/>
        <w:widowControl/>
        <w:jc w:val="right"/>
      </w:pPr>
      <w:r>
        <w:t>…......................................</w:t>
      </w:r>
    </w:p>
    <w:p w14:paraId="00869DAB" w14:textId="77777777" w:rsidR="00E15449" w:rsidRDefault="005D6056">
      <w:pPr>
        <w:pStyle w:val="Standard"/>
        <w:widowControl/>
        <w:jc w:val="right"/>
      </w:pPr>
      <w:r>
        <w:rPr>
          <w:sz w:val="28"/>
          <w:szCs w:val="28"/>
          <w:vertAlign w:val="superscript"/>
        </w:rPr>
        <w:t xml:space="preserve">(adresat)    </w:t>
      </w:r>
      <w:r>
        <w:rPr>
          <w:vertAlign w:val="superscript"/>
        </w:rPr>
        <w:t xml:space="preserve">                   </w:t>
      </w:r>
    </w:p>
    <w:p w14:paraId="475B625E" w14:textId="77777777" w:rsidR="00E15449" w:rsidRDefault="00E15449">
      <w:pPr>
        <w:pStyle w:val="Standard"/>
        <w:widowControl/>
        <w:jc w:val="right"/>
      </w:pPr>
    </w:p>
    <w:p w14:paraId="17D9814D" w14:textId="77777777" w:rsidR="00E15449" w:rsidRDefault="00E15449">
      <w:pPr>
        <w:pStyle w:val="Standard"/>
        <w:widowControl/>
        <w:jc w:val="both"/>
      </w:pPr>
    </w:p>
    <w:p w14:paraId="0E421B0D" w14:textId="77777777" w:rsidR="00E15449" w:rsidRDefault="00E15449">
      <w:pPr>
        <w:pStyle w:val="Standard"/>
        <w:widowControl/>
        <w:jc w:val="both"/>
      </w:pPr>
    </w:p>
    <w:p w14:paraId="19147E6B" w14:textId="77777777" w:rsidR="00E15449" w:rsidRDefault="005D6056">
      <w:pPr>
        <w:pStyle w:val="Standard"/>
        <w:widowControl/>
        <w:jc w:val="center"/>
        <w:rPr>
          <w:b/>
          <w:bCs/>
        </w:rPr>
      </w:pPr>
      <w:r>
        <w:rPr>
          <w:b/>
          <w:bCs/>
        </w:rPr>
        <w:t>Wniosek o przeprowadzenie mediacji</w:t>
      </w:r>
    </w:p>
    <w:p w14:paraId="4242874B" w14:textId="77777777" w:rsidR="00E15449" w:rsidRDefault="00E15449">
      <w:pPr>
        <w:pStyle w:val="Standard"/>
        <w:widowControl/>
        <w:jc w:val="center"/>
      </w:pPr>
    </w:p>
    <w:p w14:paraId="0D4D1979" w14:textId="77777777" w:rsidR="00E15449" w:rsidRDefault="00E15449">
      <w:pPr>
        <w:pStyle w:val="Standard"/>
        <w:widowControl/>
        <w:jc w:val="center"/>
      </w:pPr>
    </w:p>
    <w:p w14:paraId="61D6E689" w14:textId="77777777" w:rsidR="00E15449" w:rsidRDefault="005D6056">
      <w:pPr>
        <w:pStyle w:val="Standard"/>
        <w:widowControl/>
        <w:spacing w:line="360" w:lineRule="auto"/>
        <w:ind w:firstLine="709"/>
        <w:jc w:val="both"/>
      </w:pPr>
      <w:r>
        <w:t xml:space="preserve">Ja, niżej podpisany/a wnoszę o przeprowadzenie </w:t>
      </w:r>
      <w:r>
        <w:t>postępowania mediacyjnego pomiędzy</w:t>
      </w:r>
    </w:p>
    <w:p w14:paraId="0C56FCB9" w14:textId="77777777" w:rsidR="00E15449" w:rsidRDefault="005D6056">
      <w:pPr>
        <w:pStyle w:val="Standard"/>
        <w:widowControl/>
        <w:spacing w:line="360" w:lineRule="auto"/>
        <w:jc w:val="both"/>
      </w:pPr>
      <w:r>
        <w:t>mną ........................................................, zamieszkałym/</w:t>
      </w:r>
      <w:proofErr w:type="spellStart"/>
      <w:r>
        <w:t>łą</w:t>
      </w:r>
      <w:proofErr w:type="spellEnd"/>
      <w:r>
        <w:t xml:space="preserve"> w .............................................................,</w:t>
      </w:r>
    </w:p>
    <w:p w14:paraId="002A0EB7" w14:textId="77777777" w:rsidR="00E15449" w:rsidRDefault="005D6056">
      <w:pPr>
        <w:pStyle w:val="Standard"/>
        <w:widowControl/>
        <w:spacing w:line="360" w:lineRule="auto"/>
        <w:jc w:val="both"/>
      </w:pPr>
      <w:r>
        <w:t xml:space="preserve">ul. .............................................., legitymującym/ </w:t>
      </w:r>
      <w:proofErr w:type="spellStart"/>
      <w:r>
        <w:t>cą</w:t>
      </w:r>
      <w:proofErr w:type="spellEnd"/>
      <w:r>
        <w:t xml:space="preserve"> się dowo</w:t>
      </w:r>
      <w:r>
        <w:t>dem osobistym...................................,</w:t>
      </w:r>
    </w:p>
    <w:p w14:paraId="68833D39" w14:textId="77777777" w:rsidR="00E15449" w:rsidRDefault="005D6056">
      <w:pPr>
        <w:pStyle w:val="Standard"/>
        <w:widowControl/>
        <w:spacing w:line="360" w:lineRule="auto"/>
        <w:jc w:val="both"/>
      </w:pPr>
      <w:proofErr w:type="spellStart"/>
      <w:r>
        <w:t>num</w:t>
      </w:r>
      <w:proofErr w:type="spellEnd"/>
      <w:r>
        <w:t>. telefonu .......................................................</w:t>
      </w:r>
    </w:p>
    <w:p w14:paraId="0DD09D23" w14:textId="77777777" w:rsidR="00E15449" w:rsidRDefault="005D6056">
      <w:pPr>
        <w:pStyle w:val="Standard"/>
        <w:widowControl/>
        <w:spacing w:line="360" w:lineRule="auto"/>
        <w:jc w:val="both"/>
      </w:pPr>
      <w:r>
        <w:t>a,</w:t>
      </w:r>
    </w:p>
    <w:p w14:paraId="1728F905" w14:textId="77777777" w:rsidR="00E15449" w:rsidRDefault="005D6056">
      <w:pPr>
        <w:pStyle w:val="Standard"/>
        <w:widowControl/>
        <w:spacing w:line="360" w:lineRule="auto"/>
        <w:jc w:val="both"/>
      </w:pPr>
      <w:r>
        <w:t>......................................................................, zamieszkałym/</w:t>
      </w:r>
      <w:proofErr w:type="spellStart"/>
      <w:r>
        <w:t>łą</w:t>
      </w:r>
      <w:proofErr w:type="spellEnd"/>
      <w:r>
        <w:t xml:space="preserve"> w ...........................................</w:t>
      </w:r>
      <w:r>
        <w:t>............,</w:t>
      </w:r>
    </w:p>
    <w:p w14:paraId="19E5FC3A" w14:textId="77777777" w:rsidR="00E15449" w:rsidRDefault="005D6056">
      <w:pPr>
        <w:pStyle w:val="Standard"/>
        <w:widowControl/>
        <w:spacing w:line="360" w:lineRule="auto"/>
        <w:jc w:val="both"/>
      </w:pPr>
      <w:r>
        <w:t xml:space="preserve">ul. ..............................................., </w:t>
      </w:r>
      <w:proofErr w:type="spellStart"/>
      <w:r>
        <w:t>num</w:t>
      </w:r>
      <w:proofErr w:type="spellEnd"/>
      <w:r>
        <w:t>. telefonu .......................................................</w:t>
      </w:r>
    </w:p>
    <w:p w14:paraId="2709F485" w14:textId="77777777" w:rsidR="00E15449" w:rsidRDefault="005D6056">
      <w:pPr>
        <w:pStyle w:val="Standard"/>
        <w:widowControl/>
        <w:spacing w:line="360" w:lineRule="auto"/>
        <w:jc w:val="both"/>
      </w:pPr>
      <w:r>
        <w:t>w sprawie o ( należy zwięźle przedstawić przedmiot sporu i okoliczności uzasadniające żądanie) :</w:t>
      </w:r>
    </w:p>
    <w:p w14:paraId="43F655AD" w14:textId="77777777" w:rsidR="00E15449" w:rsidRDefault="005D6056">
      <w:pPr>
        <w:pStyle w:val="Standard"/>
        <w:widowControl/>
        <w:spacing w:line="360" w:lineRule="auto"/>
        <w:jc w:val="both"/>
      </w:pPr>
      <w:r>
        <w:t>......................</w:t>
      </w:r>
      <w:r>
        <w:t>.........................................................................................................................................</w:t>
      </w:r>
    </w:p>
    <w:p w14:paraId="5C41B300" w14:textId="77777777" w:rsidR="00E15449" w:rsidRDefault="005D6056">
      <w:pPr>
        <w:pStyle w:val="Standard"/>
        <w:widowControl/>
        <w:spacing w:line="360" w:lineRule="auto"/>
        <w:jc w:val="both"/>
      </w:pPr>
      <w:r>
        <w:t>......................................................................................................................</w:t>
      </w:r>
      <w:r>
        <w:t>........................................</w:t>
      </w:r>
    </w:p>
    <w:p w14:paraId="5F7CE914" w14:textId="77777777" w:rsidR="00E15449" w:rsidRDefault="005D6056">
      <w:pPr>
        <w:pStyle w:val="Standard"/>
        <w:widowControl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56069B8D" w14:textId="77777777" w:rsidR="00E15449" w:rsidRDefault="005D6056">
      <w:pPr>
        <w:pStyle w:val="Standard"/>
        <w:widowControl/>
        <w:spacing w:line="360" w:lineRule="auto"/>
        <w:jc w:val="both"/>
      </w:pPr>
      <w:r>
        <w:t>........................................................</w:t>
      </w:r>
      <w:r>
        <w:t>......................................................................................................</w:t>
      </w:r>
    </w:p>
    <w:p w14:paraId="568A50A8" w14:textId="77777777" w:rsidR="00E15449" w:rsidRDefault="005D6056">
      <w:pPr>
        <w:pStyle w:val="Standard"/>
        <w:widowControl/>
        <w:spacing w:line="360" w:lineRule="auto"/>
        <w:jc w:val="both"/>
      </w:pPr>
      <w:r>
        <w:t>.........................................................................................................................................................</w:t>
      </w:r>
      <w:r>
        <w:t>.....</w:t>
      </w:r>
    </w:p>
    <w:p w14:paraId="13450E1B" w14:textId="77777777" w:rsidR="00E15449" w:rsidRDefault="00E15449">
      <w:pPr>
        <w:pStyle w:val="Standard"/>
        <w:widowControl/>
        <w:spacing w:line="360" w:lineRule="auto"/>
        <w:jc w:val="both"/>
      </w:pPr>
    </w:p>
    <w:p w14:paraId="5B3AE9D0" w14:textId="77777777" w:rsidR="00E15449" w:rsidRDefault="00E15449">
      <w:pPr>
        <w:pStyle w:val="Standard"/>
        <w:widowControl/>
        <w:jc w:val="both"/>
      </w:pPr>
    </w:p>
    <w:p w14:paraId="7E28BFC1" w14:textId="77777777" w:rsidR="00E15449" w:rsidRDefault="00E15449">
      <w:pPr>
        <w:pStyle w:val="Standard"/>
        <w:widowControl/>
        <w:jc w:val="both"/>
      </w:pPr>
    </w:p>
    <w:p w14:paraId="7C513E3B" w14:textId="77777777" w:rsidR="00E15449" w:rsidRDefault="005D6056">
      <w:pPr>
        <w:pStyle w:val="Standard"/>
        <w:widowControl/>
        <w:jc w:val="right"/>
      </w:pPr>
      <w:r>
        <w:t>......................................</w:t>
      </w:r>
    </w:p>
    <w:p w14:paraId="53CD45A8" w14:textId="77777777" w:rsidR="00E15449" w:rsidRDefault="005D6056">
      <w:pPr>
        <w:pStyle w:val="Standard"/>
        <w:widowControl/>
        <w:jc w:val="right"/>
      </w:pPr>
      <w:r>
        <w:rPr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(podpis)            </w:t>
      </w:r>
      <w:r>
        <w:rPr>
          <w:vertAlign w:val="superscript"/>
        </w:rPr>
        <w:t xml:space="preserve">          </w:t>
      </w:r>
    </w:p>
    <w:p w14:paraId="04F6315A" w14:textId="77777777" w:rsidR="00E15449" w:rsidRDefault="00E15449">
      <w:pPr>
        <w:pStyle w:val="Standard"/>
        <w:widowControl/>
        <w:jc w:val="both"/>
      </w:pPr>
    </w:p>
    <w:p w14:paraId="73CFEBB6" w14:textId="77777777" w:rsidR="00E15449" w:rsidRDefault="00E15449">
      <w:pPr>
        <w:pStyle w:val="Standard"/>
        <w:widowControl/>
        <w:jc w:val="both"/>
      </w:pPr>
    </w:p>
    <w:p w14:paraId="0A9290CB" w14:textId="77777777" w:rsidR="00E15449" w:rsidRDefault="00E15449">
      <w:pPr>
        <w:pStyle w:val="Standard"/>
      </w:pPr>
    </w:p>
    <w:sectPr w:rsidR="00E154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B508" w14:textId="77777777" w:rsidR="005D6056" w:rsidRDefault="005D6056">
      <w:r>
        <w:separator/>
      </w:r>
    </w:p>
  </w:endnote>
  <w:endnote w:type="continuationSeparator" w:id="0">
    <w:p w14:paraId="138CF28B" w14:textId="77777777" w:rsidR="005D6056" w:rsidRDefault="005D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C4F4" w14:textId="77777777" w:rsidR="005D6056" w:rsidRDefault="005D6056">
      <w:r>
        <w:rPr>
          <w:color w:val="000000"/>
        </w:rPr>
        <w:separator/>
      </w:r>
    </w:p>
  </w:footnote>
  <w:footnote w:type="continuationSeparator" w:id="0">
    <w:p w14:paraId="1F68A104" w14:textId="77777777" w:rsidR="005D6056" w:rsidRDefault="005D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5449"/>
    <w:rsid w:val="0054176E"/>
    <w:rsid w:val="005D6056"/>
    <w:rsid w:val="00E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5E3A"/>
  <w15:docId w15:val="{0EC3B624-1241-4055-A107-40C2961B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ZTN ZTN</dc:creator>
  <cp:lastModifiedBy>Sandra Kwiatkowska</cp:lastModifiedBy>
  <cp:revision>2</cp:revision>
  <dcterms:created xsi:type="dcterms:W3CDTF">2022-05-27T09:13:00Z</dcterms:created>
  <dcterms:modified xsi:type="dcterms:W3CDTF">2022-05-27T09:13:00Z</dcterms:modified>
</cp:coreProperties>
</file>